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D5B5" w14:textId="77777777" w:rsidR="00526836" w:rsidRPr="00E34FD2" w:rsidRDefault="001A1383" w:rsidP="00526836">
      <w:pPr>
        <w:pStyle w:val="Kop1"/>
        <w:tabs>
          <w:tab w:val="left" w:pos="2268"/>
          <w:tab w:val="left" w:pos="7230"/>
        </w:tabs>
        <w:ind w:left="7200" w:hanging="5040"/>
        <w:jc w:val="left"/>
        <w:rPr>
          <w:color w:val="000099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FCF727" wp14:editId="1FA27C5F">
            <wp:simplePos x="0" y="0"/>
            <wp:positionH relativeFrom="column">
              <wp:posOffset>-120015</wp:posOffset>
            </wp:positionH>
            <wp:positionV relativeFrom="paragraph">
              <wp:posOffset>7620</wp:posOffset>
            </wp:positionV>
            <wp:extent cx="705485" cy="747395"/>
            <wp:effectExtent l="0" t="0" r="0" b="0"/>
            <wp:wrapTight wrapText="bothSides">
              <wp:wrapPolygon edited="0">
                <wp:start x="0" y="0"/>
                <wp:lineTo x="0" y="20921"/>
                <wp:lineTo x="20997" y="20921"/>
                <wp:lineTo x="2099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 kleur Lotus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36">
        <w:rPr>
          <w:color w:val="000099"/>
          <w:sz w:val="40"/>
          <w:szCs w:val="40"/>
        </w:rPr>
        <w:t>o</w:t>
      </w:r>
      <w:r w:rsidR="00526836" w:rsidRPr="00E34FD2">
        <w:rPr>
          <w:color w:val="000099"/>
          <w:sz w:val="40"/>
          <w:szCs w:val="40"/>
        </w:rPr>
        <w:t>rganisatie LOTUS</w:t>
      </w:r>
    </w:p>
    <w:p w14:paraId="72207112" w14:textId="5CB69C45" w:rsidR="00526836" w:rsidRPr="00224DCF" w:rsidRDefault="00526836" w:rsidP="00526836">
      <w:pPr>
        <w:pStyle w:val="Kop1"/>
        <w:tabs>
          <w:tab w:val="left" w:pos="6946"/>
        </w:tabs>
        <w:ind w:left="1985"/>
        <w:jc w:val="left"/>
        <w:rPr>
          <w:smallCaps/>
          <w:color w:val="000099"/>
          <w:szCs w:val="16"/>
        </w:rPr>
      </w:pPr>
      <w:r w:rsidRPr="00E34FD2">
        <w:rPr>
          <w:b w:val="0"/>
          <w:smallCaps/>
          <w:color w:val="000099"/>
          <w:szCs w:val="16"/>
        </w:rPr>
        <w:t>Landelijke Opleiding tot Uitbeelding van Slachtoffers</w:t>
      </w:r>
      <w:r>
        <w:rPr>
          <w:b w:val="0"/>
          <w:smallCaps/>
          <w:color w:val="000099"/>
          <w:szCs w:val="16"/>
        </w:rPr>
        <w:tab/>
      </w:r>
      <w:r w:rsidR="009307F3">
        <w:rPr>
          <w:color w:val="000099"/>
          <w:szCs w:val="16"/>
        </w:rPr>
        <w:t>Secretar</w:t>
      </w:r>
      <w:r w:rsidR="000D4533">
        <w:rPr>
          <w:color w:val="000099"/>
          <w:szCs w:val="16"/>
        </w:rPr>
        <w:t>is</w:t>
      </w:r>
    </w:p>
    <w:p w14:paraId="619EA417" w14:textId="5AB8ADE9" w:rsidR="00526836" w:rsidRPr="001808C6" w:rsidRDefault="00526836" w:rsidP="00526836">
      <w:pPr>
        <w:pStyle w:val="Kop1"/>
        <w:tabs>
          <w:tab w:val="left" w:pos="6946"/>
        </w:tabs>
        <w:ind w:left="6946"/>
        <w:jc w:val="left"/>
        <w:rPr>
          <w:b w:val="0"/>
          <w:bCs w:val="0"/>
          <w:color w:val="000099"/>
        </w:rPr>
      </w:pPr>
      <w:r w:rsidRPr="001808C6">
        <w:rPr>
          <w:b w:val="0"/>
          <w:color w:val="000099"/>
        </w:rPr>
        <w:t xml:space="preserve">Mevr. </w:t>
      </w:r>
      <w:r w:rsidR="00A90FD2">
        <w:rPr>
          <w:b w:val="0"/>
          <w:color w:val="000099"/>
        </w:rPr>
        <w:t>M.Nab</w:t>
      </w:r>
      <w:r w:rsidRPr="001808C6">
        <w:rPr>
          <w:b w:val="0"/>
          <w:color w:val="000099"/>
        </w:rPr>
        <w:br/>
      </w:r>
      <w:r w:rsidR="00A90FD2">
        <w:rPr>
          <w:b w:val="0"/>
          <w:color w:val="000099"/>
        </w:rPr>
        <w:t>Batenstein 18</w:t>
      </w:r>
      <w:r w:rsidRPr="001808C6">
        <w:rPr>
          <w:b w:val="0"/>
          <w:color w:val="000099"/>
        </w:rPr>
        <w:br/>
      </w:r>
      <w:r w:rsidR="000D4533">
        <w:rPr>
          <w:b w:val="0"/>
          <w:color w:val="000099"/>
        </w:rPr>
        <w:t xml:space="preserve">6714 </w:t>
      </w:r>
      <w:r w:rsidR="00A90FD2">
        <w:rPr>
          <w:b w:val="0"/>
          <w:color w:val="000099"/>
        </w:rPr>
        <w:t>BM</w:t>
      </w:r>
      <w:r w:rsidR="000D4533">
        <w:rPr>
          <w:b w:val="0"/>
          <w:color w:val="000099"/>
        </w:rPr>
        <w:t xml:space="preserve"> Ede</w:t>
      </w:r>
      <w:r w:rsidRPr="001808C6">
        <w:rPr>
          <w:color w:val="000099"/>
        </w:rPr>
        <w:br/>
      </w:r>
      <w:r w:rsidRPr="001808C6">
        <w:rPr>
          <w:b w:val="0"/>
          <w:bCs w:val="0"/>
          <w:color w:val="000099"/>
        </w:rPr>
        <w:t xml:space="preserve">Tel. </w:t>
      </w:r>
      <w:r w:rsidR="00655A11">
        <w:rPr>
          <w:b w:val="0"/>
          <w:bCs w:val="0"/>
          <w:color w:val="000099"/>
        </w:rPr>
        <w:t>0</w:t>
      </w:r>
      <w:r w:rsidR="000D4533">
        <w:rPr>
          <w:b w:val="0"/>
          <w:bCs w:val="0"/>
          <w:color w:val="000099"/>
        </w:rPr>
        <w:t>6-</w:t>
      </w:r>
      <w:r w:rsidR="00A90FD2">
        <w:rPr>
          <w:b w:val="0"/>
          <w:bCs w:val="0"/>
          <w:color w:val="000099"/>
        </w:rPr>
        <w:t>25534166</w:t>
      </w:r>
      <w:r w:rsidRPr="001808C6">
        <w:rPr>
          <w:b w:val="0"/>
          <w:bCs w:val="0"/>
          <w:color w:val="000099"/>
        </w:rPr>
        <w:br/>
        <w:t>secretaris@organisatielotus.nl</w:t>
      </w:r>
    </w:p>
    <w:p w14:paraId="1E09FD92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0517D25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13AA345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1967C10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5224C8E" w14:textId="347C5F94" w:rsidR="00ED5442" w:rsidRP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  <w:u w:val="single"/>
        </w:rPr>
      </w:pPr>
      <w:r w:rsidRPr="004755F7">
        <w:rPr>
          <w:rFonts w:ascii="Arial" w:hAnsi="Arial"/>
          <w:b/>
          <w:sz w:val="20"/>
          <w:u w:val="single"/>
        </w:rPr>
        <w:t xml:space="preserve">Aanmeldingsformulier </w:t>
      </w:r>
      <w:r w:rsidR="00834EEB">
        <w:rPr>
          <w:rFonts w:ascii="Arial" w:hAnsi="Arial"/>
          <w:b/>
          <w:sz w:val="20"/>
          <w:u w:val="single"/>
        </w:rPr>
        <w:t>lidmaatschap kring</w:t>
      </w:r>
    </w:p>
    <w:p w14:paraId="5FDF95C9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  <w:u w:val="single"/>
        </w:rPr>
      </w:pPr>
    </w:p>
    <w:p w14:paraId="2AEA6ACE" w14:textId="226B801E" w:rsidR="00834EEB" w:rsidRDefault="00834EEB" w:rsidP="353AA2BB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Kringnaam:</w:t>
      </w:r>
    </w:p>
    <w:p w14:paraId="4D604AC6" w14:textId="77777777" w:rsidR="00834EEB" w:rsidRDefault="00834EEB" w:rsidP="353AA2BB">
      <w:pPr>
        <w:suppressAutoHyphens/>
        <w:rPr>
          <w:rFonts w:ascii="Arial" w:hAnsi="Arial"/>
          <w:sz w:val="20"/>
        </w:rPr>
      </w:pPr>
    </w:p>
    <w:p w14:paraId="1F8234AF" w14:textId="7E102B76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Voorletters: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</w:p>
    <w:p w14:paraId="612BF04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DAE5B77" w14:textId="7C78FE11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Voornaam: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</w:p>
    <w:p w14:paraId="54F7C57D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40601D8F" w14:textId="22229E4C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>Voorvoegsel:</w:t>
      </w:r>
    </w:p>
    <w:p w14:paraId="425AC5EC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E1BA354" w14:textId="48B7DDFE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Achternaam: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</w:p>
    <w:p w14:paraId="490DF682" w14:textId="7215ACA4" w:rsidR="353AA2BB" w:rsidRDefault="353AA2BB" w:rsidP="353AA2BB">
      <w:pPr>
        <w:rPr>
          <w:rFonts w:ascii="Arial" w:hAnsi="Arial"/>
          <w:sz w:val="20"/>
        </w:rPr>
      </w:pPr>
    </w:p>
    <w:p w14:paraId="4555B225" w14:textId="50CC3104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>Adres</w:t>
      </w:r>
      <w:r w:rsidR="000012F2">
        <w:rPr>
          <w:rFonts w:ascii="Arial" w:hAnsi="Arial"/>
          <w:sz w:val="20"/>
        </w:rPr>
        <w:t>:</w:t>
      </w:r>
      <w:r w:rsidR="0099615F">
        <w:rPr>
          <w:rFonts w:ascii="Arial" w:hAnsi="Arial"/>
          <w:sz w:val="20"/>
        </w:rPr>
        <w:tab/>
      </w:r>
      <w:r w:rsidR="0099615F">
        <w:rPr>
          <w:rFonts w:ascii="Arial" w:hAnsi="Arial"/>
          <w:sz w:val="20"/>
        </w:rPr>
        <w:tab/>
      </w:r>
      <w:r w:rsidR="0099615F">
        <w:rPr>
          <w:rFonts w:ascii="Arial" w:hAnsi="Arial"/>
          <w:sz w:val="20"/>
        </w:rPr>
        <w:tab/>
      </w:r>
    </w:p>
    <w:p w14:paraId="03A00D1D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2E23B294" w14:textId="448134D4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Postcode/woonplaats: </w:t>
      </w:r>
      <w:r w:rsidR="0099615F">
        <w:rPr>
          <w:rFonts w:ascii="Arial" w:hAnsi="Arial"/>
          <w:sz w:val="20"/>
        </w:rPr>
        <w:tab/>
      </w:r>
    </w:p>
    <w:p w14:paraId="2A86B59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CF0B221" w14:textId="1BCF2306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Geboortedatum: </w:t>
      </w:r>
    </w:p>
    <w:p w14:paraId="08EE5AC8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B1D6660" w14:textId="3023260B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E-mailadres: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  <w:r w:rsidR="001D535F">
        <w:rPr>
          <w:rFonts w:ascii="Arial" w:hAnsi="Arial"/>
          <w:sz w:val="20"/>
        </w:rPr>
        <w:tab/>
      </w:r>
      <w:r w:rsidR="001D535F">
        <w:rPr>
          <w:rFonts w:ascii="Arial" w:hAnsi="Arial"/>
          <w:sz w:val="20"/>
        </w:rPr>
        <w:tab/>
      </w:r>
    </w:p>
    <w:p w14:paraId="71ED41C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6020F8B" w14:textId="53968B15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Telefoonnummer: </w:t>
      </w:r>
    </w:p>
    <w:p w14:paraId="081B18A6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28D40EB" w14:textId="51627DDE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Telefoon mobiel: </w:t>
      </w:r>
    </w:p>
    <w:p w14:paraId="50003C1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DC2891C" w14:textId="20E4E0BB" w:rsidR="004755F7" w:rsidRDefault="353AA2BB" w:rsidP="353AA2BB">
      <w:pPr>
        <w:tabs>
          <w:tab w:val="left" w:pos="5670"/>
        </w:tabs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EHBO diploma-/certificaatnummer: </w:t>
      </w:r>
    </w:p>
    <w:p w14:paraId="25BDD9CD" w14:textId="7236CF84" w:rsidR="353AA2BB" w:rsidRDefault="353AA2BB" w:rsidP="353AA2BB">
      <w:pPr>
        <w:rPr>
          <w:rFonts w:ascii="Arial" w:hAnsi="Arial"/>
          <w:sz w:val="20"/>
        </w:rPr>
      </w:pPr>
    </w:p>
    <w:p w14:paraId="7B12A879" w14:textId="003D4512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>Eventuele bijzonderheden:</w:t>
      </w:r>
    </w:p>
    <w:p w14:paraId="620C0AD5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3086E6A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75809499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0D1A559" w14:textId="77777777" w:rsidR="004755F7" w:rsidRP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5C12A29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E7B5723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CCAB74E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27E6D9C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E3E0BE6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D5B578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4391815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D5D88CA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285578D6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72098035" w14:textId="77777777" w:rsidR="007D71E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Handtekening__________________________</w:t>
      </w:r>
    </w:p>
    <w:p w14:paraId="7188629E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83C40DC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A90FC55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72D1C81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8AB293F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95A526C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918A85D" w14:textId="77777777" w:rsidR="001A1383" w:rsidRDefault="001A1383">
      <w:pPr>
        <w:tabs>
          <w:tab w:val="left" w:pos="-1440"/>
          <w:tab w:val="left" w:pos="-720"/>
        </w:tabs>
        <w:suppressAutoHyphens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1FFDB4A" w14:textId="77777777" w:rsidR="007D71E7" w:rsidRPr="001A1383" w:rsidRDefault="001A1383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Door ondertekening geeft aanmelder aan het privacy statement te hebben gelezen. </w:t>
      </w:r>
      <w:r w:rsidR="00616346"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>Ook</w:t>
      </w: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gaat </w:t>
      </w:r>
      <w:r w:rsidR="0061634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de </w:t>
      </w: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>aanmelder akkoord met de cursusvoorwaarden en het doorgeven van de persoonsgegevens aan de instructeurs van de opleiding en Het Oranje Kruis</w:t>
      </w:r>
      <w:r w:rsidR="00695C08">
        <w:rPr>
          <w:rFonts w:ascii="Arial" w:hAnsi="Arial" w:cs="Arial"/>
          <w:color w:val="222222"/>
          <w:sz w:val="18"/>
          <w:szCs w:val="18"/>
          <w:shd w:val="clear" w:color="auto" w:fill="FFFFFF"/>
        </w:rPr>
        <w:t>/het Nederlandse Rode Kruis</w:t>
      </w: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7F8C881C" w14:textId="77777777" w:rsidR="007D71E7" w:rsidRPr="001A1383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</w:p>
    <w:p w14:paraId="4D4E9F78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  <w:r w:rsidRPr="001A1383">
        <w:rPr>
          <w:rFonts w:ascii="Arial" w:hAnsi="Arial"/>
          <w:sz w:val="18"/>
          <w:szCs w:val="18"/>
        </w:rPr>
        <w:t>Uw gegevens worden opgenomen in de adm</w:t>
      </w:r>
      <w:r w:rsidR="00A74958" w:rsidRPr="001A1383">
        <w:rPr>
          <w:rFonts w:ascii="Arial" w:hAnsi="Arial"/>
          <w:sz w:val="18"/>
          <w:szCs w:val="18"/>
        </w:rPr>
        <w:t>i</w:t>
      </w:r>
      <w:r w:rsidRPr="001A1383">
        <w:rPr>
          <w:rFonts w:ascii="Arial" w:hAnsi="Arial"/>
          <w:sz w:val="18"/>
          <w:szCs w:val="18"/>
        </w:rPr>
        <w:t>nistratie van de organisatie LOTUS, in overeenstemming met de richtlijnen van de Algemene Verordening Gegevensverwerking (AVG).</w:t>
      </w:r>
    </w:p>
    <w:p w14:paraId="5C489DD4" w14:textId="77777777" w:rsidR="00971712" w:rsidRDefault="00971712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</w:p>
    <w:p w14:paraId="68DBA2AF" w14:textId="77777777" w:rsidR="00971712" w:rsidRPr="001A1383" w:rsidRDefault="00971712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LOTUS is een Benelux geregistreerd merk.</w:t>
      </w:r>
    </w:p>
    <w:sectPr w:rsidR="00971712" w:rsidRPr="001A1383" w:rsidSect="00F84ECC">
      <w:endnotePr>
        <w:numFmt w:val="decimal"/>
      </w:endnotePr>
      <w:type w:val="continuous"/>
      <w:pgSz w:w="11906" w:h="16838" w:code="9"/>
      <w:pgMar w:top="737" w:right="1274" w:bottom="737" w:left="1134" w:header="737" w:footer="737" w:gutter="0"/>
      <w:paperSrc w:first="4" w:other="4"/>
      <w:pgNumType w:start="1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EBAE" w14:textId="77777777" w:rsidR="004755F7" w:rsidRDefault="004755F7">
      <w:pPr>
        <w:spacing w:line="20" w:lineRule="exact"/>
        <w:rPr>
          <w:sz w:val="24"/>
        </w:rPr>
      </w:pPr>
    </w:p>
  </w:endnote>
  <w:endnote w:type="continuationSeparator" w:id="0">
    <w:p w14:paraId="007715AF" w14:textId="77777777" w:rsidR="004755F7" w:rsidRDefault="004755F7">
      <w:r>
        <w:rPr>
          <w:sz w:val="24"/>
        </w:rPr>
        <w:t xml:space="preserve"> </w:t>
      </w:r>
    </w:p>
  </w:endnote>
  <w:endnote w:type="continuationNotice" w:id="1">
    <w:p w14:paraId="317DE8A1" w14:textId="77777777" w:rsidR="004755F7" w:rsidRDefault="004755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FCE3" w14:textId="77777777" w:rsidR="004755F7" w:rsidRDefault="004755F7">
      <w:r>
        <w:rPr>
          <w:sz w:val="24"/>
        </w:rPr>
        <w:separator/>
      </w:r>
    </w:p>
  </w:footnote>
  <w:footnote w:type="continuationSeparator" w:id="0">
    <w:p w14:paraId="6E452634" w14:textId="77777777" w:rsidR="004755F7" w:rsidRDefault="0047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mailMerge>
    <w:mainDocumentType w:val="formLetters"/>
    <w:dataType w:val="textFile"/>
    <w:activeRecord w:val="-1"/>
    <w:odso/>
  </w:mailMerge>
  <w:defaultTabStop w:val="720"/>
  <w:hyphenationZone w:val="7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2"/>
    <w:rsid w:val="000012F2"/>
    <w:rsid w:val="00025B6A"/>
    <w:rsid w:val="00071C22"/>
    <w:rsid w:val="000D2779"/>
    <w:rsid w:val="000D4533"/>
    <w:rsid w:val="00114DC0"/>
    <w:rsid w:val="00165455"/>
    <w:rsid w:val="001808C6"/>
    <w:rsid w:val="001A1383"/>
    <w:rsid w:val="001D0026"/>
    <w:rsid w:val="001D5316"/>
    <w:rsid w:val="001D535F"/>
    <w:rsid w:val="00251CD2"/>
    <w:rsid w:val="002D0D14"/>
    <w:rsid w:val="002D4032"/>
    <w:rsid w:val="00342334"/>
    <w:rsid w:val="0035171D"/>
    <w:rsid w:val="00456CDC"/>
    <w:rsid w:val="004755F7"/>
    <w:rsid w:val="004A5485"/>
    <w:rsid w:val="00503970"/>
    <w:rsid w:val="00526836"/>
    <w:rsid w:val="0057381D"/>
    <w:rsid w:val="00616346"/>
    <w:rsid w:val="00655A11"/>
    <w:rsid w:val="00695C08"/>
    <w:rsid w:val="007B0A27"/>
    <w:rsid w:val="007D71E7"/>
    <w:rsid w:val="007F22A0"/>
    <w:rsid w:val="007F34F4"/>
    <w:rsid w:val="00801570"/>
    <w:rsid w:val="00834EEB"/>
    <w:rsid w:val="00842A7D"/>
    <w:rsid w:val="00846438"/>
    <w:rsid w:val="00855677"/>
    <w:rsid w:val="008B031A"/>
    <w:rsid w:val="008D6267"/>
    <w:rsid w:val="009307F3"/>
    <w:rsid w:val="009407CE"/>
    <w:rsid w:val="00946E29"/>
    <w:rsid w:val="009661B9"/>
    <w:rsid w:val="00971712"/>
    <w:rsid w:val="0099615F"/>
    <w:rsid w:val="00A07AFA"/>
    <w:rsid w:val="00A230AF"/>
    <w:rsid w:val="00A74958"/>
    <w:rsid w:val="00A90FD2"/>
    <w:rsid w:val="00AB5ABE"/>
    <w:rsid w:val="00B620A9"/>
    <w:rsid w:val="00C85514"/>
    <w:rsid w:val="00C944E5"/>
    <w:rsid w:val="00DD5341"/>
    <w:rsid w:val="00E402F2"/>
    <w:rsid w:val="00E413C5"/>
    <w:rsid w:val="00E64196"/>
    <w:rsid w:val="00ED32FE"/>
    <w:rsid w:val="00ED5442"/>
    <w:rsid w:val="00F03C1E"/>
    <w:rsid w:val="00F042A3"/>
    <w:rsid w:val="00F30E80"/>
    <w:rsid w:val="00F726D3"/>
    <w:rsid w:val="00F82ED1"/>
    <w:rsid w:val="00F84ECC"/>
    <w:rsid w:val="00FB4E84"/>
    <w:rsid w:val="00FD4648"/>
    <w:rsid w:val="353A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85E53"/>
  <w15:docId w15:val="{754F2AC9-6DDD-490A-9847-F888663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AFA"/>
    <w:rPr>
      <w:rFonts w:ascii="Helvetica" w:hAnsi="Helvetica"/>
      <w:sz w:val="26"/>
    </w:rPr>
  </w:style>
  <w:style w:type="paragraph" w:styleId="Kop1">
    <w:name w:val="heading 1"/>
    <w:basedOn w:val="Standaard"/>
    <w:next w:val="Standaard"/>
    <w:qFormat/>
    <w:rsid w:val="00A07AFA"/>
    <w:pPr>
      <w:keepNext/>
      <w:tabs>
        <w:tab w:val="left" w:pos="-1440"/>
        <w:tab w:val="left" w:pos="-720"/>
      </w:tabs>
      <w:suppressAutoHyphens/>
      <w:jc w:val="right"/>
      <w:outlineLvl w:val="0"/>
    </w:pPr>
    <w:rPr>
      <w:rFonts w:ascii="Arial" w:hAnsi="Arial"/>
      <w:b/>
      <w:bCs/>
      <w:sz w:val="16"/>
    </w:rPr>
  </w:style>
  <w:style w:type="paragraph" w:styleId="Kop2">
    <w:name w:val="heading 2"/>
    <w:basedOn w:val="Standaard"/>
    <w:next w:val="Standaard"/>
    <w:qFormat/>
    <w:rsid w:val="00A07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A07AF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A07AF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A07AF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A07AF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A07AF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A07AF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A07AFA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A07AFA"/>
    <w:rPr>
      <w:sz w:val="24"/>
    </w:rPr>
  </w:style>
  <w:style w:type="character" w:customStyle="1" w:styleId="EquationCaption">
    <w:name w:val="_Equation Caption"/>
    <w:rsid w:val="00A07AFA"/>
  </w:style>
  <w:style w:type="paragraph" w:customStyle="1" w:styleId="Ballontekst1">
    <w:name w:val="Ballontekst1"/>
    <w:basedOn w:val="Standaard"/>
    <w:semiHidden/>
    <w:rsid w:val="00A07A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4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ma%20van%20Kleef\Application%20Data\Microsoft\Sjablonen\Brief%20org%20lotus%20Gv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org lotus GvL</Template>
  <TotalTime>2</TotalTime>
  <Pages>1</Pages>
  <Words>106</Words>
  <Characters>898</Characters>
  <Application>Microsoft Office Word</Application>
  <DocSecurity>0</DocSecurity>
  <Lines>7</Lines>
  <Paragraphs>2</Paragraphs>
  <ScaleCrop>false</ScaleCrop>
  <Company>Lotus/lotusshop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Dicky Bullinga | organisatie LOTUS</cp:lastModifiedBy>
  <cp:revision>3</cp:revision>
  <cp:lastPrinted>2018-04-14T12:17:00Z</cp:lastPrinted>
  <dcterms:created xsi:type="dcterms:W3CDTF">2023-04-20T15:43:00Z</dcterms:created>
  <dcterms:modified xsi:type="dcterms:W3CDTF">2023-04-20T15:43:00Z</dcterms:modified>
</cp:coreProperties>
</file>